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5F" w:rsidRPr="00AA2C73" w:rsidRDefault="00A5045F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Выписка из п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13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/201</w:t>
      </w:r>
      <w:r>
        <w:rPr>
          <w:rFonts w:ascii="Times New Roman" w:hAnsi="Times New Roman" w:cs="Times New Roman"/>
          <w:kern w:val="36"/>
          <w:sz w:val="24"/>
          <w:szCs w:val="24"/>
        </w:rPr>
        <w:t>3</w:t>
      </w:r>
    </w:p>
    <w:p w:rsidR="00A5045F" w:rsidRPr="0007153B" w:rsidRDefault="00A5045F" w:rsidP="0007153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07153B">
        <w:rPr>
          <w:rFonts w:ascii="Times New Roman" w:hAnsi="Times New Roman" w:cs="Times New Roman"/>
          <w:kern w:val="36"/>
          <w:sz w:val="24"/>
          <w:szCs w:val="24"/>
        </w:rPr>
        <w:t>подведения итогов рассмотрения заявок на участие в запросе предложений на право заключения договора на выполнение работ по очистке крыш от снега и наледи</w:t>
      </w:r>
    </w:p>
    <w:p w:rsidR="00A5045F" w:rsidRDefault="00A5045F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AA2C7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06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2012</w:t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г. Москва </w:t>
      </w:r>
    </w:p>
    <w:p w:rsidR="00A5045F" w:rsidRDefault="00A5045F" w:rsidP="0007153B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0A51C8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апрос</w:t>
      </w:r>
      <w:r w:rsidRPr="000A51C8">
        <w:rPr>
          <w:rFonts w:ascii="Times New Roman" w:hAnsi="Times New Roman"/>
          <w:sz w:val="24"/>
          <w:szCs w:val="24"/>
          <w:lang w:eastAsia="ru-RU"/>
        </w:rPr>
        <w:t xml:space="preserve"> предложений на право заключения договора на </w:t>
      </w:r>
      <w:r w:rsidRPr="0007153B">
        <w:rPr>
          <w:rFonts w:ascii="Times New Roman" w:hAnsi="Times New Roman"/>
          <w:sz w:val="24"/>
          <w:szCs w:val="24"/>
          <w:lang w:eastAsia="ru-RU"/>
        </w:rPr>
        <w:t>выполнение работ по очистке крыш от снега и наледи.</w:t>
      </w:r>
    </w:p>
    <w:p w:rsidR="00A5045F" w:rsidRPr="00AA2C73" w:rsidRDefault="00A5045F" w:rsidP="0007153B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A5045F" w:rsidRDefault="00A5045F" w:rsidP="000B700D">
      <w:pPr>
        <w:spacing w:before="300" w:after="0" w:line="240" w:lineRule="auto"/>
        <w:jc w:val="both"/>
        <w:outlineLvl w:val="2"/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Пред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 договора: </w:t>
      </w:r>
      <w:r w:rsidRPr="0007153B">
        <w:rPr>
          <w:rFonts w:ascii="Times New Roman" w:hAnsi="Times New Roman"/>
          <w:bCs/>
          <w:kern w:val="36"/>
          <w:sz w:val="24"/>
          <w:szCs w:val="24"/>
          <w:lang w:eastAsia="ru-RU"/>
        </w:rPr>
        <w:t>Выполнение работ по очистке крыш от снега и наледи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A5045F" w:rsidRDefault="00A5045F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</w:t>
      </w:r>
      <w:r w:rsidRPr="00523B4F">
        <w:rPr>
          <w:rFonts w:ascii="Times New Roman" w:hAnsi="Times New Roman"/>
          <w:b/>
          <w:bCs/>
          <w:sz w:val="24"/>
          <w:szCs w:val="24"/>
          <w:lang w:eastAsia="ru-RU"/>
        </w:rPr>
        <w:t>, включая НДС:</w:t>
      </w: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7153B">
        <w:rPr>
          <w:rFonts w:ascii="Times New Roman" w:hAnsi="Times New Roman"/>
          <w:b/>
          <w:bCs/>
          <w:sz w:val="24"/>
          <w:szCs w:val="24"/>
          <w:lang w:eastAsia="ru-RU"/>
        </w:rPr>
        <w:t>2 844 678 (два миллиона восемьсот сорок четыре тысячи шестьсот семьдесят восемь) рублей 40 коп., в т.ч. НДС, начальная (максимальная) цена разовой чистки одного погонного метра крыши, включая НДС: 37 (тридцать семь) рублей.</w:t>
      </w:r>
    </w:p>
    <w:p w:rsidR="00A5045F" w:rsidRDefault="00A5045F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07153B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(максимальная) цена договора включает в себя стоимость работ по договору, любые затраты Исполнителя, необходимые для выполнения обязательств по Договору, в том числе инвентарь, экипировку, снаряжение и другое необходимое оборудование, транспортные расходы, а также любые налоги, сборы, пошлины и иные обязательные платежи, взимаемые при выполнении Исполнителем работ по договору, включая вознаграждение Исполнителя. </w:t>
      </w:r>
    </w:p>
    <w:p w:rsidR="00A5045F" w:rsidRPr="000C1ED2" w:rsidRDefault="00A5045F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13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/201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lang w:eastAsia="ru-RU"/>
        </w:rPr>
        <w:t>29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A5045F" w:rsidRPr="00DA6508" w:rsidRDefault="00A5045F" w:rsidP="004B449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запросе предложений на право заключения договора </w:t>
      </w:r>
      <w:r w:rsidRPr="0007153B">
        <w:rPr>
          <w:rFonts w:ascii="Times New Roman" w:hAnsi="Times New Roman"/>
          <w:sz w:val="24"/>
          <w:szCs w:val="24"/>
          <w:lang w:eastAsia="ru-RU"/>
        </w:rPr>
        <w:t>на участие в запросе предложений на право заключения договора на выполнение работ по очистке крыш от снега и наледи</w:t>
      </w:r>
      <w:r w:rsidRPr="009D7084">
        <w:rPr>
          <w:rFonts w:ascii="Times New Roman" w:hAnsi="Times New Roman"/>
          <w:sz w:val="24"/>
          <w:szCs w:val="24"/>
          <w:lang w:eastAsia="ru-RU"/>
        </w:rPr>
        <w:t xml:space="preserve"> по адресу: г. Москва, ул. Верейская, вл. 41, корпус </w:t>
      </w:r>
      <w:r w:rsidRPr="00DA6508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состоявшейся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01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ября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к рассмотрению приняты заявки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следующих участников процедуры размещения заказа:</w:t>
      </w:r>
    </w:p>
    <w:tbl>
      <w:tblPr>
        <w:tblW w:w="10488" w:type="dxa"/>
        <w:jc w:val="center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"/>
        <w:gridCol w:w="2640"/>
        <w:gridCol w:w="2754"/>
        <w:gridCol w:w="4133"/>
      </w:tblGrid>
      <w:tr w:rsidR="00A5045F" w:rsidRPr="00AA2C73" w:rsidTr="00A05F29">
        <w:trPr>
          <w:jc w:val="center"/>
        </w:trPr>
        <w:tc>
          <w:tcPr>
            <w:tcW w:w="961" w:type="dxa"/>
            <w:vAlign w:val="center"/>
          </w:tcPr>
          <w:p w:rsidR="00A5045F" w:rsidRPr="00AA2C73" w:rsidRDefault="00A5045F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A5045F" w:rsidRPr="00AA2C73" w:rsidRDefault="00A5045F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5045F" w:rsidRPr="00AA2C73" w:rsidRDefault="00A5045F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640" w:type="dxa"/>
            <w:vAlign w:val="center"/>
          </w:tcPr>
          <w:p w:rsidR="00A5045F" w:rsidRPr="00AA2C73" w:rsidRDefault="00A5045F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участника процедуры  размещения заказа</w:t>
            </w:r>
          </w:p>
        </w:tc>
        <w:tc>
          <w:tcPr>
            <w:tcW w:w="2754" w:type="dxa"/>
            <w:vAlign w:val="center"/>
          </w:tcPr>
          <w:p w:rsidR="00A5045F" w:rsidRPr="00AA2C73" w:rsidRDefault="00A5045F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 участника процедуры  размещения заказа</w:t>
            </w:r>
          </w:p>
        </w:tc>
        <w:tc>
          <w:tcPr>
            <w:tcW w:w="4133" w:type="dxa"/>
            <w:vAlign w:val="center"/>
          </w:tcPr>
          <w:p w:rsidR="00A5045F" w:rsidRPr="00AA2C73" w:rsidRDefault="00A5045F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заявки на участие в запросе предложений</w:t>
            </w: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руб. с НДС </w:t>
            </w:r>
          </w:p>
        </w:tc>
      </w:tr>
      <w:tr w:rsidR="00A5045F" w:rsidRPr="00AA2C73" w:rsidTr="00A05F29">
        <w:trPr>
          <w:jc w:val="center"/>
        </w:trPr>
        <w:tc>
          <w:tcPr>
            <w:tcW w:w="961" w:type="dxa"/>
            <w:vMerge w:val="restart"/>
            <w:vAlign w:val="center"/>
          </w:tcPr>
          <w:p w:rsidR="00A5045F" w:rsidRPr="00AA2C73" w:rsidRDefault="00A5045F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vMerge w:val="restart"/>
            <w:vAlign w:val="center"/>
          </w:tcPr>
          <w:p w:rsidR="00A5045F" w:rsidRPr="002A56A7" w:rsidRDefault="00A5045F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«ИнтерПомощь»</w:t>
            </w:r>
          </w:p>
        </w:tc>
        <w:tc>
          <w:tcPr>
            <w:tcW w:w="2754" w:type="dxa"/>
            <w:vMerge w:val="restart"/>
            <w:vAlign w:val="center"/>
          </w:tcPr>
          <w:p w:rsidR="00A5045F" w:rsidRDefault="00A5045F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7031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107031,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</w:t>
            </w:r>
          </w:p>
          <w:p w:rsidR="00A5045F" w:rsidRPr="00AA2C73" w:rsidRDefault="00A5045F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Кузнецкий мост, д.18/7, стр. 1</w:t>
            </w:r>
          </w:p>
        </w:tc>
        <w:tc>
          <w:tcPr>
            <w:tcW w:w="4133" w:type="dxa"/>
            <w:vAlign w:val="center"/>
          </w:tcPr>
          <w:p w:rsidR="00A5045F" w:rsidRPr="00D328EB" w:rsidRDefault="00A5045F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2 724 300,00 (два миллиона семьсот двадцать четыре тысячи триста рублей 00 копеек), в том числе НДС 18% - 415 571,19 </w:t>
            </w:r>
          </w:p>
        </w:tc>
      </w:tr>
      <w:tr w:rsidR="00A5045F" w:rsidRPr="00AA2C73" w:rsidTr="00A05F29">
        <w:trPr>
          <w:jc w:val="center"/>
        </w:trPr>
        <w:tc>
          <w:tcPr>
            <w:tcW w:w="961" w:type="dxa"/>
            <w:vMerge/>
            <w:vAlign w:val="center"/>
          </w:tcPr>
          <w:p w:rsidR="00A5045F" w:rsidRDefault="00A5045F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vAlign w:val="center"/>
          </w:tcPr>
          <w:p w:rsidR="00A5045F" w:rsidRDefault="00A5045F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vMerge/>
            <w:vAlign w:val="center"/>
          </w:tcPr>
          <w:p w:rsidR="00A5045F" w:rsidRDefault="00A5045F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vAlign w:val="center"/>
          </w:tcPr>
          <w:p w:rsidR="00A5045F" w:rsidRDefault="00A5045F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 (Тридцать семь рублей) 00 коп., в т.ч. НДС- 5,64.</w:t>
            </w:r>
          </w:p>
        </w:tc>
      </w:tr>
      <w:tr w:rsidR="00A5045F" w:rsidRPr="00AA2C73" w:rsidTr="00A05F29">
        <w:trPr>
          <w:jc w:val="center"/>
        </w:trPr>
        <w:tc>
          <w:tcPr>
            <w:tcW w:w="961" w:type="dxa"/>
            <w:vMerge w:val="restart"/>
            <w:vAlign w:val="center"/>
          </w:tcPr>
          <w:p w:rsidR="00A5045F" w:rsidRPr="00AA2C73" w:rsidRDefault="00A5045F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vMerge w:val="restart"/>
            <w:vAlign w:val="center"/>
          </w:tcPr>
          <w:p w:rsidR="00A5045F" w:rsidRPr="002A56A7" w:rsidRDefault="00A5045F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«СОВТЕХ»</w:t>
            </w:r>
          </w:p>
        </w:tc>
        <w:tc>
          <w:tcPr>
            <w:tcW w:w="2754" w:type="dxa"/>
            <w:vMerge w:val="restart"/>
            <w:vAlign w:val="center"/>
          </w:tcPr>
          <w:p w:rsidR="00A5045F" w:rsidRDefault="00A5045F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5167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125167,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</w:t>
            </w:r>
          </w:p>
          <w:p w:rsidR="00A5045F" w:rsidRDefault="00A5045F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Степана Супруна,</w:t>
            </w:r>
          </w:p>
          <w:p w:rsidR="00A5045F" w:rsidRPr="00AA2C73" w:rsidRDefault="00A5045F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12, корп.1, к. 109</w:t>
            </w:r>
          </w:p>
        </w:tc>
        <w:tc>
          <w:tcPr>
            <w:tcW w:w="4133" w:type="dxa"/>
            <w:vAlign w:val="center"/>
          </w:tcPr>
          <w:p w:rsidR="00A5045F" w:rsidRPr="00A05F29" w:rsidRDefault="00A5045F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2 829 387</w:t>
            </w:r>
            <w:r w:rsidRPr="007D4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два миллиона восемьсот двадцать девять тысяч триста восемьдесят семь</w:t>
            </w:r>
            <w:r w:rsidRPr="007D4B7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 35 коп., в т.ч. НДС-18%-431 601.46</w:t>
            </w:r>
            <w:r w:rsidRPr="007D4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045F" w:rsidRPr="00AA2C73" w:rsidTr="00A05F29">
        <w:trPr>
          <w:jc w:val="center"/>
        </w:trPr>
        <w:tc>
          <w:tcPr>
            <w:tcW w:w="961" w:type="dxa"/>
            <w:vMerge/>
            <w:vAlign w:val="center"/>
          </w:tcPr>
          <w:p w:rsidR="00A5045F" w:rsidRDefault="00A5045F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vAlign w:val="center"/>
          </w:tcPr>
          <w:p w:rsidR="00A5045F" w:rsidRDefault="00A5045F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vMerge/>
            <w:vAlign w:val="center"/>
          </w:tcPr>
          <w:p w:rsidR="00A5045F" w:rsidRDefault="00A5045F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vAlign w:val="center"/>
          </w:tcPr>
          <w:p w:rsidR="00A5045F" w:rsidRDefault="00A5045F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 (тридцать два) руб. 99 коп., в т.ч. НДС - 5 руб. 03 коп.</w:t>
            </w:r>
          </w:p>
        </w:tc>
      </w:tr>
    </w:tbl>
    <w:p w:rsidR="00A5045F" w:rsidRDefault="00A5045F" w:rsidP="007A6D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45F" w:rsidRPr="00253EC6" w:rsidRDefault="00A5045F" w:rsidP="00253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заявок на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участие в запросе предложений </w:t>
      </w:r>
      <w:r w:rsidRPr="00733567">
        <w:rPr>
          <w:rFonts w:ascii="Times New Roman" w:hAnsi="Times New Roman"/>
          <w:sz w:val="24"/>
          <w:szCs w:val="24"/>
          <w:lang w:eastAsia="ru-RU"/>
        </w:rPr>
        <w:t>на право заключения договора на выполнение работ по очистке крыш от снега и наледи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53EC6">
        <w:rPr>
          <w:rFonts w:ascii="Times New Roman" w:hAnsi="Times New Roman"/>
          <w:sz w:val="24"/>
          <w:szCs w:val="24"/>
          <w:lang w:eastAsia="ru-RU"/>
        </w:rPr>
        <w:t>комиссией приняты следующие решения:</w:t>
      </w:r>
    </w:p>
    <w:p w:rsidR="00A5045F" w:rsidRPr="00253EC6" w:rsidRDefault="00A5045F" w:rsidP="00253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45F" w:rsidRPr="00253EC6" w:rsidRDefault="00A5045F" w:rsidP="00253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C6">
        <w:rPr>
          <w:rFonts w:ascii="Times New Roman" w:hAnsi="Times New Roman"/>
          <w:sz w:val="24"/>
          <w:szCs w:val="24"/>
          <w:lang w:eastAsia="ru-RU"/>
        </w:rPr>
        <w:t>1.</w:t>
      </w:r>
      <w:r w:rsidRPr="00253EC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Допустить</w:t>
      </w:r>
      <w:r w:rsidRPr="00253EC6">
        <w:rPr>
          <w:rFonts w:ascii="Times New Roman" w:hAnsi="Times New Roman"/>
          <w:sz w:val="24"/>
          <w:szCs w:val="24"/>
          <w:lang w:eastAsia="ru-RU"/>
        </w:rPr>
        <w:t xml:space="preserve"> к участию в запросе предложений участников </w:t>
      </w:r>
      <w:r>
        <w:rPr>
          <w:rFonts w:ascii="Times New Roman" w:hAnsi="Times New Roman"/>
          <w:sz w:val="24"/>
          <w:szCs w:val="24"/>
          <w:lang w:eastAsia="ru-RU"/>
        </w:rPr>
        <w:t>ООО «ИнтерПомощь» и ООО «СОВТЕХ».</w:t>
      </w:r>
    </w:p>
    <w:p w:rsidR="00A5045F" w:rsidRPr="00253EC6" w:rsidRDefault="00A5045F" w:rsidP="00253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C6">
        <w:rPr>
          <w:rFonts w:ascii="Times New Roman" w:hAnsi="Times New Roman"/>
          <w:sz w:val="24"/>
          <w:szCs w:val="24"/>
          <w:lang w:eastAsia="ru-RU"/>
        </w:rPr>
        <w:t>2.</w:t>
      </w:r>
      <w:r w:rsidRPr="00253EC6">
        <w:rPr>
          <w:rFonts w:ascii="Times New Roman" w:hAnsi="Times New Roman"/>
          <w:sz w:val="24"/>
          <w:szCs w:val="24"/>
          <w:lang w:eastAsia="ru-RU"/>
        </w:rPr>
        <w:tab/>
        <w:t>Заключить договора с участником предложившим лучшие условия исполнения договора -</w:t>
      </w:r>
      <w:r>
        <w:rPr>
          <w:rFonts w:ascii="Times New Roman" w:hAnsi="Times New Roman"/>
          <w:sz w:val="24"/>
          <w:szCs w:val="24"/>
          <w:lang w:eastAsia="ru-RU"/>
        </w:rPr>
        <w:t xml:space="preserve"> ООО «ИнтерПомощь».</w:t>
      </w:r>
    </w:p>
    <w:p w:rsidR="00A5045F" w:rsidRPr="004C78C8" w:rsidRDefault="00A5045F" w:rsidP="004C78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45F" w:rsidRPr="00AA2C73" w:rsidRDefault="00A5045F" w:rsidP="00897BC1">
      <w:pPr>
        <w:spacing w:after="0" w:line="240" w:lineRule="auto"/>
        <w:jc w:val="both"/>
        <w:rPr>
          <w:lang w:eastAsia="ru-RU"/>
        </w:rPr>
      </w:pPr>
    </w:p>
    <w:sectPr w:rsidR="00A5045F" w:rsidRPr="00AA2C73" w:rsidSect="00253EC6">
      <w:footerReference w:type="default" r:id="rId7"/>
      <w:pgSz w:w="11906" w:h="16838"/>
      <w:pgMar w:top="851" w:right="1016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45F" w:rsidRDefault="00A5045F">
      <w:r>
        <w:separator/>
      </w:r>
    </w:p>
  </w:endnote>
  <w:endnote w:type="continuationSeparator" w:id="0">
    <w:p w:rsidR="00A5045F" w:rsidRDefault="00A50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5F" w:rsidRPr="004F0E15" w:rsidRDefault="00A5045F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______________________________________________________________________________________________________________</w:t>
    </w:r>
  </w:p>
  <w:p w:rsidR="00A5045F" w:rsidRPr="004C78C8" w:rsidRDefault="00A5045F" w:rsidP="00AA2C73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>Выписка из п</w:t>
    </w:r>
    <w:r w:rsidRPr="004C78C8">
      <w:rPr>
        <w:rFonts w:ascii="Times New Roman" w:hAnsi="Times New Roman" w:cs="Times New Roman"/>
        <w:b w:val="0"/>
        <w:kern w:val="36"/>
        <w:sz w:val="16"/>
        <w:szCs w:val="16"/>
      </w:rPr>
      <w:t>ротокол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>а</w:t>
    </w:r>
    <w:r w:rsidRPr="004C78C8">
      <w:rPr>
        <w:rFonts w:ascii="Times New Roman" w:hAnsi="Times New Roman" w:cs="Times New Roman"/>
        <w:b w:val="0"/>
        <w:kern w:val="36"/>
        <w:sz w:val="16"/>
        <w:szCs w:val="16"/>
      </w:rPr>
      <w:t xml:space="preserve"> № </w:t>
    </w:r>
    <w:r>
      <w:rPr>
        <w:rFonts w:ascii="Times New Roman" w:hAnsi="Times New Roman" w:cs="Times New Roman"/>
        <w:b w:val="0"/>
        <w:kern w:val="36"/>
        <w:sz w:val="16"/>
        <w:szCs w:val="16"/>
      </w:rPr>
      <w:t>13</w:t>
    </w:r>
    <w:r w:rsidRPr="004C78C8">
      <w:rPr>
        <w:rFonts w:ascii="Times New Roman" w:hAnsi="Times New Roman" w:cs="Times New Roman"/>
        <w:b w:val="0"/>
        <w:kern w:val="36"/>
        <w:sz w:val="16"/>
        <w:szCs w:val="16"/>
      </w:rPr>
      <w:t>/201</w:t>
    </w:r>
    <w:r>
      <w:rPr>
        <w:rFonts w:ascii="Times New Roman" w:hAnsi="Times New Roman" w:cs="Times New Roman"/>
        <w:b w:val="0"/>
        <w:kern w:val="36"/>
        <w:sz w:val="16"/>
        <w:szCs w:val="16"/>
      </w:rPr>
      <w:t>3</w:t>
    </w:r>
  </w:p>
  <w:p w:rsidR="00A5045F" w:rsidRPr="00E54F6A" w:rsidRDefault="00A5045F" w:rsidP="00E54F6A">
    <w:pPr>
      <w:pStyle w:val="ConsPlusTitle"/>
      <w:widowControl/>
      <w:jc w:val="center"/>
      <w:rPr>
        <w:rFonts w:ascii="Times New Roman" w:hAnsi="Times New Roman" w:cs="Times New Roman"/>
        <w:kern w:val="36"/>
        <w:sz w:val="16"/>
        <w:szCs w:val="16"/>
      </w:rPr>
    </w:pPr>
    <w:r w:rsidRPr="004F0E15">
      <w:rPr>
        <w:rFonts w:ascii="Times New Roman" w:hAnsi="Times New Roman" w:cs="Times New Roman"/>
        <w:b w:val="0"/>
        <w:kern w:val="36"/>
        <w:sz w:val="16"/>
        <w:szCs w:val="16"/>
      </w:rPr>
      <w:t xml:space="preserve">подведения итогов рассмотрения заявок на участие в запросе предложений </w:t>
    </w: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на право заключения </w:t>
    </w:r>
    <w:r w:rsidRPr="00E54F6A">
      <w:rPr>
        <w:rFonts w:ascii="Times New Roman" w:hAnsi="Times New Roman" w:cs="Times New Roman"/>
        <w:b w:val="0"/>
        <w:kern w:val="36"/>
        <w:sz w:val="16"/>
        <w:szCs w:val="16"/>
      </w:rPr>
      <w:t>договора</w:t>
    </w:r>
    <w:r w:rsidRPr="00E54F6A">
      <w:rPr>
        <w:rFonts w:ascii="Times New Roman" w:hAnsi="Times New Roman" w:cs="Times New Roman"/>
        <w:b w:val="0"/>
        <w:kern w:val="36"/>
        <w:sz w:val="24"/>
        <w:szCs w:val="24"/>
      </w:rPr>
      <w:t xml:space="preserve"> </w:t>
    </w:r>
    <w:r w:rsidRPr="00E54F6A">
      <w:rPr>
        <w:rFonts w:ascii="Times New Roman" w:hAnsi="Times New Roman" w:cs="Times New Roman"/>
        <w:b w:val="0"/>
        <w:kern w:val="36"/>
        <w:sz w:val="16"/>
        <w:szCs w:val="16"/>
      </w:rPr>
      <w:t>на выполнение работ по очистке крыш от снега и наледи</w:t>
    </w:r>
  </w:p>
  <w:p w:rsidR="00A5045F" w:rsidRPr="004F0E15" w:rsidRDefault="00A5045F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45F" w:rsidRDefault="00A5045F">
      <w:r>
        <w:separator/>
      </w:r>
    </w:p>
  </w:footnote>
  <w:footnote w:type="continuationSeparator" w:id="0">
    <w:p w:rsidR="00A5045F" w:rsidRDefault="00A50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D3F"/>
    <w:rsid w:val="00024263"/>
    <w:rsid w:val="000300CF"/>
    <w:rsid w:val="00053E6D"/>
    <w:rsid w:val="00054FCC"/>
    <w:rsid w:val="0007153B"/>
    <w:rsid w:val="00071E3B"/>
    <w:rsid w:val="000836ED"/>
    <w:rsid w:val="00095A3A"/>
    <w:rsid w:val="000A51C8"/>
    <w:rsid w:val="000B700D"/>
    <w:rsid w:val="000C1ED2"/>
    <w:rsid w:val="001003AD"/>
    <w:rsid w:val="00105ECA"/>
    <w:rsid w:val="001208A5"/>
    <w:rsid w:val="0012601D"/>
    <w:rsid w:val="00132471"/>
    <w:rsid w:val="0014486E"/>
    <w:rsid w:val="00156F55"/>
    <w:rsid w:val="00183B1A"/>
    <w:rsid w:val="00197738"/>
    <w:rsid w:val="001B04F7"/>
    <w:rsid w:val="001B11F0"/>
    <w:rsid w:val="001B2FDE"/>
    <w:rsid w:val="001B3EEB"/>
    <w:rsid w:val="001E00A0"/>
    <w:rsid w:val="001F10A9"/>
    <w:rsid w:val="00212C07"/>
    <w:rsid w:val="00222F44"/>
    <w:rsid w:val="00226BF2"/>
    <w:rsid w:val="00253EC6"/>
    <w:rsid w:val="00264C7B"/>
    <w:rsid w:val="0027002B"/>
    <w:rsid w:val="00272694"/>
    <w:rsid w:val="002A35D3"/>
    <w:rsid w:val="002A56A7"/>
    <w:rsid w:val="002B5CD3"/>
    <w:rsid w:val="002D1036"/>
    <w:rsid w:val="002F262C"/>
    <w:rsid w:val="002F3DB7"/>
    <w:rsid w:val="00303F2F"/>
    <w:rsid w:val="00336130"/>
    <w:rsid w:val="00345377"/>
    <w:rsid w:val="00355A93"/>
    <w:rsid w:val="00356A6C"/>
    <w:rsid w:val="003672C5"/>
    <w:rsid w:val="003940B7"/>
    <w:rsid w:val="00396541"/>
    <w:rsid w:val="003A15A2"/>
    <w:rsid w:val="003C4FF2"/>
    <w:rsid w:val="003D2E64"/>
    <w:rsid w:val="003E2855"/>
    <w:rsid w:val="003F1C87"/>
    <w:rsid w:val="003F3852"/>
    <w:rsid w:val="003F4F4B"/>
    <w:rsid w:val="004128F6"/>
    <w:rsid w:val="0041644A"/>
    <w:rsid w:val="004246B8"/>
    <w:rsid w:val="004335B1"/>
    <w:rsid w:val="004537C1"/>
    <w:rsid w:val="00464FE9"/>
    <w:rsid w:val="00476A28"/>
    <w:rsid w:val="00480C18"/>
    <w:rsid w:val="004B449B"/>
    <w:rsid w:val="004B4FE0"/>
    <w:rsid w:val="004C6FF5"/>
    <w:rsid w:val="004C78C8"/>
    <w:rsid w:val="004D102B"/>
    <w:rsid w:val="004D208F"/>
    <w:rsid w:val="004D4E18"/>
    <w:rsid w:val="004D5CCC"/>
    <w:rsid w:val="004D5FF6"/>
    <w:rsid w:val="004F0E15"/>
    <w:rsid w:val="0050178A"/>
    <w:rsid w:val="005143F1"/>
    <w:rsid w:val="005207DE"/>
    <w:rsid w:val="00522DFF"/>
    <w:rsid w:val="00523B4F"/>
    <w:rsid w:val="00533D65"/>
    <w:rsid w:val="00546458"/>
    <w:rsid w:val="00554E75"/>
    <w:rsid w:val="00571C87"/>
    <w:rsid w:val="0059681A"/>
    <w:rsid w:val="00597298"/>
    <w:rsid w:val="005A745A"/>
    <w:rsid w:val="005B152A"/>
    <w:rsid w:val="005C261B"/>
    <w:rsid w:val="005C7571"/>
    <w:rsid w:val="005D0C7D"/>
    <w:rsid w:val="005D2337"/>
    <w:rsid w:val="005E481C"/>
    <w:rsid w:val="006136A8"/>
    <w:rsid w:val="00621C2D"/>
    <w:rsid w:val="006265B1"/>
    <w:rsid w:val="00635401"/>
    <w:rsid w:val="00640800"/>
    <w:rsid w:val="006607C9"/>
    <w:rsid w:val="006646A3"/>
    <w:rsid w:val="00710C95"/>
    <w:rsid w:val="00713966"/>
    <w:rsid w:val="00722452"/>
    <w:rsid w:val="0073069B"/>
    <w:rsid w:val="00733567"/>
    <w:rsid w:val="00751112"/>
    <w:rsid w:val="0077734D"/>
    <w:rsid w:val="007A4F02"/>
    <w:rsid w:val="007A6D35"/>
    <w:rsid w:val="007C05BB"/>
    <w:rsid w:val="007D4B71"/>
    <w:rsid w:val="007E266A"/>
    <w:rsid w:val="007E2B8F"/>
    <w:rsid w:val="007E6F57"/>
    <w:rsid w:val="00807C59"/>
    <w:rsid w:val="00815467"/>
    <w:rsid w:val="00823CC7"/>
    <w:rsid w:val="008725CC"/>
    <w:rsid w:val="008868BF"/>
    <w:rsid w:val="008929A2"/>
    <w:rsid w:val="00897BC1"/>
    <w:rsid w:val="008C7AC5"/>
    <w:rsid w:val="008D1BD7"/>
    <w:rsid w:val="008F16A2"/>
    <w:rsid w:val="00900B5E"/>
    <w:rsid w:val="0090639D"/>
    <w:rsid w:val="00935D5A"/>
    <w:rsid w:val="00942D0C"/>
    <w:rsid w:val="0096304A"/>
    <w:rsid w:val="00964466"/>
    <w:rsid w:val="009826BB"/>
    <w:rsid w:val="0098758D"/>
    <w:rsid w:val="009D7084"/>
    <w:rsid w:val="00A05F29"/>
    <w:rsid w:val="00A12E72"/>
    <w:rsid w:val="00A23A02"/>
    <w:rsid w:val="00A31B2D"/>
    <w:rsid w:val="00A5045F"/>
    <w:rsid w:val="00A5463C"/>
    <w:rsid w:val="00A5600F"/>
    <w:rsid w:val="00A75428"/>
    <w:rsid w:val="00A761EA"/>
    <w:rsid w:val="00A971D3"/>
    <w:rsid w:val="00AA2C73"/>
    <w:rsid w:val="00AB23A9"/>
    <w:rsid w:val="00AC5694"/>
    <w:rsid w:val="00AD62BA"/>
    <w:rsid w:val="00B00FBF"/>
    <w:rsid w:val="00B01133"/>
    <w:rsid w:val="00B039DE"/>
    <w:rsid w:val="00B15D1F"/>
    <w:rsid w:val="00B309F5"/>
    <w:rsid w:val="00B440B9"/>
    <w:rsid w:val="00B83DB7"/>
    <w:rsid w:val="00B840D0"/>
    <w:rsid w:val="00B841F3"/>
    <w:rsid w:val="00B9358A"/>
    <w:rsid w:val="00B96E2C"/>
    <w:rsid w:val="00BA1A86"/>
    <w:rsid w:val="00BD0558"/>
    <w:rsid w:val="00BD0FEB"/>
    <w:rsid w:val="00BF2DE1"/>
    <w:rsid w:val="00BF5A85"/>
    <w:rsid w:val="00C01D05"/>
    <w:rsid w:val="00C370E1"/>
    <w:rsid w:val="00C72ED2"/>
    <w:rsid w:val="00C823B7"/>
    <w:rsid w:val="00C823F7"/>
    <w:rsid w:val="00C85CAB"/>
    <w:rsid w:val="00C940F6"/>
    <w:rsid w:val="00CA6200"/>
    <w:rsid w:val="00CD32E3"/>
    <w:rsid w:val="00CE5F5E"/>
    <w:rsid w:val="00D328EB"/>
    <w:rsid w:val="00D33BB5"/>
    <w:rsid w:val="00D3428D"/>
    <w:rsid w:val="00D44C44"/>
    <w:rsid w:val="00D53D1D"/>
    <w:rsid w:val="00D6748A"/>
    <w:rsid w:val="00D67E75"/>
    <w:rsid w:val="00D86208"/>
    <w:rsid w:val="00D92004"/>
    <w:rsid w:val="00DA06FE"/>
    <w:rsid w:val="00DA6508"/>
    <w:rsid w:val="00DB29F4"/>
    <w:rsid w:val="00DB5FFF"/>
    <w:rsid w:val="00E026AE"/>
    <w:rsid w:val="00E0674E"/>
    <w:rsid w:val="00E539C5"/>
    <w:rsid w:val="00E54F6A"/>
    <w:rsid w:val="00E63310"/>
    <w:rsid w:val="00E645F3"/>
    <w:rsid w:val="00E6666E"/>
    <w:rsid w:val="00E748C9"/>
    <w:rsid w:val="00E77597"/>
    <w:rsid w:val="00E81325"/>
    <w:rsid w:val="00E90E55"/>
    <w:rsid w:val="00EA4426"/>
    <w:rsid w:val="00EA6468"/>
    <w:rsid w:val="00EB5108"/>
    <w:rsid w:val="00EB6B76"/>
    <w:rsid w:val="00EC318F"/>
    <w:rsid w:val="00ED27FF"/>
    <w:rsid w:val="00F137B3"/>
    <w:rsid w:val="00F1568E"/>
    <w:rsid w:val="00F22CCE"/>
    <w:rsid w:val="00F22CEC"/>
    <w:rsid w:val="00F45F5D"/>
    <w:rsid w:val="00F544AF"/>
    <w:rsid w:val="00F558D4"/>
    <w:rsid w:val="00F819D3"/>
    <w:rsid w:val="00F911B2"/>
    <w:rsid w:val="00F924F1"/>
    <w:rsid w:val="00FB7ACB"/>
    <w:rsid w:val="00FD282B"/>
    <w:rsid w:val="00FE5FF8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A6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2</Pages>
  <Words>431</Words>
  <Characters>2462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Дмитрий С. Зайцев</cp:lastModifiedBy>
  <cp:revision>27</cp:revision>
  <cp:lastPrinted>2012-11-06T11:58:00Z</cp:lastPrinted>
  <dcterms:created xsi:type="dcterms:W3CDTF">2012-09-18T05:42:00Z</dcterms:created>
  <dcterms:modified xsi:type="dcterms:W3CDTF">2012-11-06T13:21:00Z</dcterms:modified>
</cp:coreProperties>
</file>